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542E95" w14:paraId="706670F4" w14:textId="77777777" w:rsidTr="00620E4B">
        <w:trPr>
          <w:cantSplit/>
          <w:trHeight w:val="435"/>
        </w:trPr>
        <w:tc>
          <w:tcPr>
            <w:tcW w:w="5216" w:type="dxa"/>
            <w:vMerge w:val="restart"/>
          </w:tcPr>
          <w:p w14:paraId="518FAA40" w14:textId="77777777" w:rsidR="009969B2" w:rsidRPr="00542E95" w:rsidRDefault="00542E95" w:rsidP="00E11EA1">
            <w:pPr>
              <w:pStyle w:val="Sidhuvud"/>
              <w:spacing w:after="200"/>
            </w:pPr>
            <w:r>
              <w:rPr>
                <w:noProof/>
              </w:rPr>
              <w:drawing>
                <wp:inline distT="0" distB="0" distL="0" distR="0" wp14:anchorId="0048B4BC" wp14:editId="004A2ECC">
                  <wp:extent cx="1615440" cy="617220"/>
                  <wp:effectExtent l="0" t="0" r="3810" b="0"/>
                  <wp:docPr id="1" name="Bild 1" descr="Logotyp Örkelljunga k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 Örkelljunga k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330EB" w14:textId="77777777" w:rsidR="009969B2" w:rsidRDefault="00892C4D" w:rsidP="00A80BB2">
            <w:pPr>
              <w:pStyle w:val="Sidhuvud"/>
            </w:pPr>
            <w:r>
              <w:t>Individ- och familjeomsorgen</w:t>
            </w:r>
          </w:p>
          <w:p w14:paraId="36F86EC7" w14:textId="77777777" w:rsidR="00892C4D" w:rsidRPr="00542E95" w:rsidRDefault="00892C4D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14:paraId="73BEA61A" w14:textId="77777777" w:rsidR="009969B2" w:rsidRPr="00542E95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14:paraId="73F71D2B" w14:textId="77777777" w:rsidR="009969B2" w:rsidRPr="00542E95" w:rsidRDefault="00542E95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6A26DFD9" w14:textId="77777777" w:rsidR="009969B2" w:rsidRPr="00542E95" w:rsidRDefault="00AE031D" w:rsidP="0087484A">
            <w:pPr>
              <w:pStyle w:val="Sidhuvud"/>
            </w:pPr>
            <w:r w:rsidRPr="00542E95">
              <w:rPr>
                <w:rStyle w:val="Sidnummer"/>
              </w:rPr>
              <w:fldChar w:fldCharType="begin"/>
            </w:r>
            <w:r w:rsidR="009969B2" w:rsidRPr="00542E95">
              <w:rPr>
                <w:rStyle w:val="Sidnummer"/>
              </w:rPr>
              <w:instrText xml:space="preserve"> PAGE </w:instrText>
            </w:r>
            <w:r w:rsidRPr="00542E95">
              <w:rPr>
                <w:rStyle w:val="Sidnummer"/>
              </w:rPr>
              <w:fldChar w:fldCharType="separate"/>
            </w:r>
            <w:r w:rsidR="00C55221">
              <w:rPr>
                <w:rStyle w:val="Sidnummer"/>
                <w:noProof/>
              </w:rPr>
              <w:t>1</w:t>
            </w:r>
            <w:r w:rsidRPr="00542E95">
              <w:rPr>
                <w:rStyle w:val="Sidnummer"/>
              </w:rPr>
              <w:fldChar w:fldCharType="end"/>
            </w:r>
            <w:r w:rsidR="009969B2" w:rsidRPr="00542E95">
              <w:rPr>
                <w:rStyle w:val="Sidnummer"/>
              </w:rPr>
              <w:t>(</w:t>
            </w:r>
            <w:r w:rsidR="0087484A">
              <w:rPr>
                <w:rStyle w:val="Sidnummer"/>
              </w:rPr>
              <w:t>1</w:t>
            </w:r>
            <w:r w:rsidR="009969B2" w:rsidRPr="00542E95">
              <w:rPr>
                <w:rStyle w:val="Sidnummer"/>
              </w:rPr>
              <w:t>)</w:t>
            </w:r>
          </w:p>
        </w:tc>
      </w:tr>
      <w:tr w:rsidR="005138D5" w:rsidRPr="00542E95" w14:paraId="62DCA28F" w14:textId="77777777" w:rsidTr="00620E4B">
        <w:trPr>
          <w:cantSplit/>
          <w:trHeight w:val="480"/>
        </w:trPr>
        <w:tc>
          <w:tcPr>
            <w:tcW w:w="5216" w:type="dxa"/>
            <w:vMerge/>
          </w:tcPr>
          <w:p w14:paraId="25083AC7" w14:textId="77777777" w:rsidR="005138D5" w:rsidRPr="00542E95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p w14:paraId="47C39AC4" w14:textId="77777777" w:rsidR="005138D5" w:rsidRPr="00542E95" w:rsidRDefault="005138D5" w:rsidP="009F58FD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36152D11" w14:textId="77777777" w:rsidR="005138D5" w:rsidRPr="00542E95" w:rsidRDefault="005138D5" w:rsidP="00A80BB2">
            <w:pPr>
              <w:pStyle w:val="Sidhuvudledtext"/>
            </w:pPr>
          </w:p>
          <w:p w14:paraId="656EB32D" w14:textId="77777777" w:rsidR="005138D5" w:rsidRPr="00542E95" w:rsidRDefault="005138D5" w:rsidP="00A80BB2">
            <w:pPr>
              <w:pStyle w:val="Sidhuvud"/>
            </w:pPr>
          </w:p>
        </w:tc>
      </w:tr>
      <w:tr w:rsidR="005138D5" w:rsidRPr="00542E95" w14:paraId="1991C4C7" w14:textId="77777777" w:rsidTr="00620E4B">
        <w:trPr>
          <w:cantSplit/>
          <w:trHeight w:val="720"/>
        </w:trPr>
        <w:tc>
          <w:tcPr>
            <w:tcW w:w="5216" w:type="dxa"/>
            <w:vMerge/>
            <w:vAlign w:val="bottom"/>
          </w:tcPr>
          <w:p w14:paraId="4555204A" w14:textId="77777777" w:rsidR="005138D5" w:rsidRPr="00542E95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6DC496A4" w14:textId="77777777" w:rsidR="005138D5" w:rsidRPr="00542E95" w:rsidRDefault="005138D5" w:rsidP="00A80BB2">
            <w:pPr>
              <w:pStyle w:val="Sidhuvudledtext"/>
            </w:pPr>
          </w:p>
          <w:p w14:paraId="29D3F0AA" w14:textId="77777777" w:rsidR="005138D5" w:rsidRPr="00542E95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42C47091" w14:textId="77777777" w:rsidR="005138D5" w:rsidRPr="00542E95" w:rsidRDefault="005138D5" w:rsidP="00A80BB2">
            <w:pPr>
              <w:pStyle w:val="Sidhuvudledtext"/>
            </w:pPr>
          </w:p>
          <w:p w14:paraId="051F371B" w14:textId="77777777" w:rsidR="005138D5" w:rsidRPr="00542E95" w:rsidRDefault="005138D5" w:rsidP="00A80BB2">
            <w:pPr>
              <w:pStyle w:val="Sidhuvud"/>
            </w:pPr>
          </w:p>
        </w:tc>
      </w:tr>
      <w:tr w:rsidR="005138D5" w:rsidRPr="00542E95" w14:paraId="37C09DE2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0836C217" w14:textId="77777777" w:rsidR="005138D5" w:rsidRPr="00542E95" w:rsidRDefault="005138D5" w:rsidP="00A80BB2">
            <w:pPr>
              <w:pStyle w:val="Sidhuvud"/>
            </w:pPr>
            <w:bookmarkStart w:id="0" w:name="Tabell"/>
            <w:bookmarkEnd w:id="0"/>
          </w:p>
        </w:tc>
      </w:tr>
    </w:tbl>
    <w:p w14:paraId="7375C369" w14:textId="77777777" w:rsidR="00892C4D" w:rsidRDefault="00892C4D" w:rsidP="00892C4D">
      <w:pPr>
        <w:pStyle w:val="FormatmallKryssrutorefter3pt"/>
        <w:rPr>
          <w:rFonts w:ascii="Century Gothic" w:hAnsi="Century Gothic"/>
          <w:b/>
          <w:sz w:val="28"/>
          <w:szCs w:val="28"/>
        </w:rPr>
      </w:pPr>
    </w:p>
    <w:p w14:paraId="07D68AF5" w14:textId="77777777" w:rsidR="00892C4D" w:rsidRDefault="00892C4D" w:rsidP="00892C4D">
      <w:pPr>
        <w:pStyle w:val="FormatmallKryssrutorefter3pt"/>
        <w:rPr>
          <w:rFonts w:ascii="Century Gothic" w:hAnsi="Century Gothic"/>
          <w:b/>
          <w:sz w:val="28"/>
          <w:szCs w:val="28"/>
        </w:rPr>
      </w:pPr>
      <w:r w:rsidRPr="006023F5">
        <w:rPr>
          <w:rFonts w:ascii="Century Gothic" w:hAnsi="Century Gothic"/>
          <w:b/>
          <w:sz w:val="28"/>
          <w:szCs w:val="28"/>
        </w:rPr>
        <w:t>Anmälan jml 14 kap 1 § Socialtjänstlagen</w:t>
      </w:r>
    </w:p>
    <w:p w14:paraId="4C9D9D90" w14:textId="77777777" w:rsidR="00892C4D" w:rsidRDefault="00892C4D" w:rsidP="00892C4D">
      <w:pPr>
        <w:pStyle w:val="FormatmallKryssrutorefter3pt"/>
        <w:rPr>
          <w:rFonts w:ascii="Century Gothic" w:hAnsi="Century Gothic"/>
          <w:b/>
          <w:sz w:val="28"/>
          <w:szCs w:val="28"/>
        </w:rPr>
      </w:pPr>
    </w:p>
    <w:p w14:paraId="55B27EDE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8"/>
          <w:szCs w:val="28"/>
        </w:rPr>
      </w:pPr>
    </w:p>
    <w:p w14:paraId="3BB9F785" w14:textId="77777777" w:rsidR="00892C4D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Datum: </w:t>
      </w:r>
    </w:p>
    <w:p w14:paraId="6859803B" w14:textId="77777777" w:rsidR="00892C4D" w:rsidRPr="00AF03AB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Anmälan inkommer via (telefon, personlig kontakt etc) : </w:t>
      </w:r>
    </w:p>
    <w:p w14:paraId="4C994C3F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>Barnets fullständiga namn</w:t>
      </w:r>
      <w:r>
        <w:rPr>
          <w:rFonts w:ascii="Century Gothic" w:hAnsi="Century Gothic"/>
          <w:b/>
          <w:sz w:val="24"/>
          <w:szCs w:val="24"/>
        </w:rPr>
        <w:t xml:space="preserve">: </w:t>
      </w:r>
    </w:p>
    <w:p w14:paraId="300EED8C" w14:textId="1A3C5875" w:rsidR="00892C4D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>Barnets personnummer: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181A370F" w14:textId="6F5C9951" w:rsidR="00444C8F" w:rsidRDefault="00444C8F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Kontaktuppgifter till barn/vårdnadshavare:</w:t>
      </w:r>
    </w:p>
    <w:p w14:paraId="47BBD379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Mottagare på socialförvaltningen: </w:t>
      </w:r>
    </w:p>
    <w:p w14:paraId="0BACAAF7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>Anmälarens namn:</w:t>
      </w:r>
    </w:p>
    <w:p w14:paraId="7A278FAE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>Anmälarens anknytning till barnet:</w:t>
      </w:r>
    </w:p>
    <w:p w14:paraId="5AC01120" w14:textId="77777777" w:rsidR="00892C4D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>Anmälarens adress och telefonnummer:</w:t>
      </w:r>
    </w:p>
    <w:p w14:paraId="155DEFD7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4FC6BE35" w14:textId="77777777" w:rsidR="00892C4D" w:rsidRPr="006023F5" w:rsidRDefault="00892C4D" w:rsidP="00892C4D">
      <w:pPr>
        <w:pStyle w:val="FormatmallKryssrutorefter3pt"/>
        <w:pBdr>
          <w:bottom w:val="single" w:sz="12" w:space="1" w:color="auto"/>
        </w:pBdr>
        <w:rPr>
          <w:rFonts w:ascii="Century Gothic" w:hAnsi="Century Gothic"/>
          <w:b/>
          <w:sz w:val="24"/>
          <w:szCs w:val="24"/>
        </w:rPr>
      </w:pPr>
    </w:p>
    <w:p w14:paraId="167BCC73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sz w:val="24"/>
          <w:szCs w:val="24"/>
          <w:u w:val="single"/>
        </w:rPr>
      </w:pPr>
    </w:p>
    <w:p w14:paraId="265F1F69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>Vad är det som gör att ni anmäler just nu</w:t>
      </w:r>
      <w:bookmarkStart w:id="1" w:name="Text353"/>
      <w:r w:rsidRPr="006023F5">
        <w:rPr>
          <w:rFonts w:ascii="Century Gothic" w:hAnsi="Century Gothic"/>
          <w:b/>
          <w:sz w:val="24"/>
          <w:szCs w:val="24"/>
        </w:rPr>
        <w:t>?</w:t>
      </w:r>
    </w:p>
    <w:p w14:paraId="2A44CB80" w14:textId="77777777" w:rsidR="00892C4D" w:rsidRPr="006023F5" w:rsidRDefault="00892C4D" w:rsidP="00892C4D">
      <w:pPr>
        <w:pStyle w:val="FormatmallKryssrutorefter3pt"/>
        <w:tabs>
          <w:tab w:val="left" w:pos="2115"/>
        </w:tabs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ab/>
      </w:r>
    </w:p>
    <w:p w14:paraId="2C3FA480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2096826B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4915F406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bookmarkEnd w:id="1"/>
    <w:p w14:paraId="6A3F6A03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 xml:space="preserve">Hur länge har oro funnits? </w:t>
      </w:r>
    </w:p>
    <w:p w14:paraId="1DD2DB25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3D2DDD0E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238627EC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6CB6474C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27DA2227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 xml:space="preserve">Vad skulle hända om inget görs nu? </w:t>
      </w:r>
      <w:bookmarkStart w:id="2" w:name="Text354"/>
    </w:p>
    <w:bookmarkEnd w:id="2"/>
    <w:p w14:paraId="765CE93D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656CB667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169E8754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5ABA694C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lastRenderedPageBreak/>
        <w:t xml:space="preserve">Var befinner sig barnet/den unge just nu? </w:t>
      </w:r>
      <w:bookmarkStart w:id="3" w:name="Text355"/>
    </w:p>
    <w:p w14:paraId="3C6662E6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bookmarkEnd w:id="3"/>
    <w:p w14:paraId="3EECE6AC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>Tror ni att det är en akut fara för barnet/den unge?</w:t>
      </w:r>
    </w:p>
    <w:p w14:paraId="215A3B83" w14:textId="77777777" w:rsidR="00892C4D" w:rsidRPr="006023F5" w:rsidRDefault="00892C4D" w:rsidP="00892C4D">
      <w:pPr>
        <w:pStyle w:val="FormatmallKryssrutorefter3pt"/>
        <w:tabs>
          <w:tab w:val="left" w:pos="4962"/>
        </w:tabs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>Nej</w:t>
      </w:r>
    </w:p>
    <w:p w14:paraId="1DA9E111" w14:textId="77777777" w:rsidR="00892C4D" w:rsidRPr="006023F5" w:rsidRDefault="00892C4D" w:rsidP="00892C4D">
      <w:pPr>
        <w:pStyle w:val="FormatmallKryssrutorefter3pt"/>
        <w:tabs>
          <w:tab w:val="left" w:pos="4962"/>
        </w:tabs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 xml:space="preserve">Ja, ange vilken </w:t>
      </w:r>
      <w:bookmarkStart w:id="4" w:name="Text356"/>
    </w:p>
    <w:p w14:paraId="192BFFCD" w14:textId="77777777" w:rsidR="00892C4D" w:rsidRPr="006023F5" w:rsidRDefault="00892C4D" w:rsidP="00892C4D">
      <w:pPr>
        <w:pStyle w:val="FormatmallKryssrutorefter3pt"/>
        <w:tabs>
          <w:tab w:val="left" w:pos="4962"/>
        </w:tabs>
        <w:rPr>
          <w:rFonts w:ascii="Century Gothic" w:hAnsi="Century Gothic"/>
          <w:b/>
          <w:sz w:val="24"/>
          <w:szCs w:val="24"/>
        </w:rPr>
      </w:pPr>
    </w:p>
    <w:p w14:paraId="48011EE8" w14:textId="77777777" w:rsidR="00892C4D" w:rsidRPr="006023F5" w:rsidRDefault="00892C4D" w:rsidP="00892C4D">
      <w:pPr>
        <w:pStyle w:val="FormatmallKryssrutorefter3pt"/>
        <w:tabs>
          <w:tab w:val="left" w:pos="4962"/>
        </w:tabs>
        <w:rPr>
          <w:rFonts w:ascii="Century Gothic" w:hAnsi="Century Gothic"/>
          <w:b/>
          <w:sz w:val="24"/>
          <w:szCs w:val="24"/>
        </w:rPr>
      </w:pPr>
    </w:p>
    <w:p w14:paraId="6E0B9666" w14:textId="77777777" w:rsidR="00892C4D" w:rsidRPr="006023F5" w:rsidRDefault="00892C4D" w:rsidP="00892C4D">
      <w:pPr>
        <w:pStyle w:val="FormatmallKryssrutorefter3pt"/>
        <w:tabs>
          <w:tab w:val="left" w:pos="4962"/>
        </w:tabs>
        <w:rPr>
          <w:rFonts w:ascii="Century Gothic" w:hAnsi="Century Gothic"/>
          <w:b/>
          <w:sz w:val="24"/>
          <w:szCs w:val="24"/>
        </w:rPr>
      </w:pPr>
    </w:p>
    <w:p w14:paraId="4D95CB61" w14:textId="77777777" w:rsidR="00892C4D" w:rsidRPr="006023F5" w:rsidRDefault="00892C4D" w:rsidP="00892C4D">
      <w:pPr>
        <w:pStyle w:val="FormatmallKryssrutorefter3pt"/>
        <w:tabs>
          <w:tab w:val="left" w:pos="4962"/>
        </w:tabs>
        <w:rPr>
          <w:rFonts w:ascii="Century Gothic" w:hAnsi="Century Gothic"/>
          <w:b/>
          <w:sz w:val="24"/>
          <w:szCs w:val="24"/>
        </w:rPr>
      </w:pPr>
    </w:p>
    <w:bookmarkEnd w:id="4"/>
    <w:p w14:paraId="06A819B0" w14:textId="77777777" w:rsidR="00892C4D" w:rsidRPr="006023F5" w:rsidRDefault="00892C4D" w:rsidP="00892C4D">
      <w:pPr>
        <w:pStyle w:val="FormatmallKryssrutorefter3pt"/>
        <w:tabs>
          <w:tab w:val="left" w:pos="3686"/>
        </w:tabs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>Finns det andra barn i familjen?</w:t>
      </w:r>
    </w:p>
    <w:p w14:paraId="79EE396B" w14:textId="77777777" w:rsidR="00892C4D" w:rsidRPr="006023F5" w:rsidRDefault="00892C4D" w:rsidP="00892C4D">
      <w:pPr>
        <w:pStyle w:val="FormatmallKryssrutorefter3pt"/>
        <w:tabs>
          <w:tab w:val="left" w:pos="3686"/>
        </w:tabs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>Nej</w:t>
      </w:r>
    </w:p>
    <w:p w14:paraId="431DBED3" w14:textId="77777777" w:rsidR="00892C4D" w:rsidRPr="006023F5" w:rsidRDefault="00892C4D" w:rsidP="00892C4D">
      <w:pPr>
        <w:pStyle w:val="FormatmallKryssrutorefter3pt"/>
        <w:tabs>
          <w:tab w:val="left" w:pos="3686"/>
        </w:tabs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>Vet ej</w:t>
      </w:r>
    </w:p>
    <w:p w14:paraId="672E6F5B" w14:textId="77777777" w:rsidR="00892C4D" w:rsidRPr="006023F5" w:rsidRDefault="00892C4D" w:rsidP="00892C4D">
      <w:pPr>
        <w:pStyle w:val="FormatmallKryssrutorefter3pt"/>
        <w:tabs>
          <w:tab w:val="left" w:pos="3686"/>
        </w:tabs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>Ja, ange vilka och ålder</w:t>
      </w:r>
      <w:bookmarkStart w:id="5" w:name="Text357"/>
    </w:p>
    <w:p w14:paraId="7B72D391" w14:textId="77777777" w:rsidR="00892C4D" w:rsidRPr="006023F5" w:rsidRDefault="00892C4D" w:rsidP="00892C4D">
      <w:pPr>
        <w:pStyle w:val="FormatmallKryssrutorefter3pt"/>
        <w:tabs>
          <w:tab w:val="left" w:pos="3686"/>
        </w:tabs>
        <w:rPr>
          <w:rFonts w:ascii="Century Gothic" w:hAnsi="Century Gothic"/>
          <w:b/>
          <w:sz w:val="24"/>
          <w:szCs w:val="24"/>
        </w:rPr>
      </w:pPr>
    </w:p>
    <w:p w14:paraId="7F2B55E3" w14:textId="77777777" w:rsidR="00892C4D" w:rsidRPr="006023F5" w:rsidRDefault="00892C4D" w:rsidP="00892C4D">
      <w:pPr>
        <w:pStyle w:val="FormatmallKryssrutorefter3pt"/>
        <w:tabs>
          <w:tab w:val="left" w:pos="3686"/>
        </w:tabs>
        <w:rPr>
          <w:rFonts w:ascii="Century Gothic" w:hAnsi="Century Gothic"/>
          <w:b/>
          <w:sz w:val="24"/>
          <w:szCs w:val="24"/>
        </w:rPr>
      </w:pPr>
    </w:p>
    <w:p w14:paraId="3C8ADB2D" w14:textId="77777777" w:rsidR="00892C4D" w:rsidRPr="006023F5" w:rsidRDefault="00892C4D" w:rsidP="00892C4D">
      <w:pPr>
        <w:pStyle w:val="FormatmallKryssrutorefter3pt"/>
        <w:tabs>
          <w:tab w:val="left" w:pos="3686"/>
        </w:tabs>
        <w:rPr>
          <w:rFonts w:ascii="Century Gothic" w:hAnsi="Century Gothic"/>
          <w:b/>
          <w:sz w:val="24"/>
          <w:szCs w:val="24"/>
        </w:rPr>
      </w:pPr>
    </w:p>
    <w:p w14:paraId="360734F9" w14:textId="77777777" w:rsidR="00892C4D" w:rsidRPr="006023F5" w:rsidRDefault="00892C4D" w:rsidP="00892C4D">
      <w:pPr>
        <w:pStyle w:val="FormatmallKryssrutorefter3pt"/>
        <w:tabs>
          <w:tab w:val="left" w:pos="3686"/>
        </w:tabs>
        <w:rPr>
          <w:rFonts w:ascii="Century Gothic" w:hAnsi="Century Gothic"/>
          <w:b/>
          <w:sz w:val="24"/>
          <w:szCs w:val="24"/>
        </w:rPr>
      </w:pPr>
    </w:p>
    <w:bookmarkEnd w:id="5"/>
    <w:p w14:paraId="4D881650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>Är det något särskilt att beakta när vi kontaktar barnet/den unge och/eller vårdnadshavarna?</w:t>
      </w:r>
      <w:bookmarkStart w:id="6" w:name="Text358"/>
    </w:p>
    <w:p w14:paraId="78CCDD71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665824D8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5E8A68C7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7EE29339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bookmarkEnd w:id="6"/>
    <w:p w14:paraId="5536F85A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>Känner vårdnadshavaren/vårdnadshavarna till att anmälan görs?</w:t>
      </w:r>
    </w:p>
    <w:p w14:paraId="38E27E45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6412F448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4632587B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147936DC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 xml:space="preserve">Känner barnet/den unge till att anmälan görs? </w:t>
      </w:r>
    </w:p>
    <w:p w14:paraId="093A570A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1E29C831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43F1C40F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2CFB5F7F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428B6221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br w:type="page"/>
      </w:r>
      <w:r w:rsidRPr="006023F5">
        <w:rPr>
          <w:rFonts w:ascii="Century Gothic" w:hAnsi="Century Gothic"/>
          <w:b/>
          <w:sz w:val="24"/>
          <w:szCs w:val="24"/>
        </w:rPr>
        <w:lastRenderedPageBreak/>
        <w:t>Skulle ni kunna tänka er att medverka vid en träff för att diskutera anmälan/informationen med de berörda?</w:t>
      </w:r>
    </w:p>
    <w:p w14:paraId="78406167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58E5AF51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7E839CD9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1A253CA7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2194840C" w14:textId="77777777" w:rsidR="00892C4D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  <w:r w:rsidRPr="006023F5">
        <w:rPr>
          <w:rFonts w:ascii="Century Gothic" w:hAnsi="Century Gothic"/>
          <w:b/>
          <w:sz w:val="24"/>
          <w:szCs w:val="24"/>
        </w:rPr>
        <w:t>Finns det något som fungerar bra när det gäller barnets/den unges situation?</w:t>
      </w:r>
    </w:p>
    <w:p w14:paraId="599A8EBC" w14:textId="77777777" w:rsidR="00862A67" w:rsidRDefault="00862A67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19629BFD" w14:textId="77777777" w:rsidR="00862A67" w:rsidRDefault="00862A67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7706FCA4" w14:textId="77777777" w:rsidR="00862A67" w:rsidRDefault="00862A67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62172792" w14:textId="77777777" w:rsidR="0023572F" w:rsidRPr="0023572F" w:rsidRDefault="00862A67" w:rsidP="0023572F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</w:rPr>
        <w:t>J</w:t>
      </w:r>
      <w:r w:rsidR="0023572F" w:rsidRPr="0023572F">
        <w:rPr>
          <w:rFonts w:ascii="Century Gothic" w:hAnsi="Century Gothic"/>
          <w:b/>
          <w:bCs/>
        </w:rPr>
        <w:t>ag önskar återkoppling enligt 14 kap 1 b § SoL</w:t>
      </w:r>
    </w:p>
    <w:p w14:paraId="2D55FFF4" w14:textId="77777777" w:rsidR="0023572F" w:rsidRPr="0023572F" w:rsidRDefault="0023572F" w:rsidP="0023572F">
      <w:pPr>
        <w:rPr>
          <w:rFonts w:ascii="Century Gothic" w:hAnsi="Century Gothic"/>
          <w:b/>
          <w:bCs/>
        </w:rPr>
      </w:pPr>
    </w:p>
    <w:p w14:paraId="57490D67" w14:textId="77777777" w:rsidR="0023572F" w:rsidRPr="0023572F" w:rsidRDefault="0023572F" w:rsidP="0023572F">
      <w:pPr>
        <w:rPr>
          <w:rFonts w:ascii="Century Gothic" w:hAnsi="Century Gothic"/>
          <w:b/>
          <w:bCs/>
        </w:rPr>
      </w:pPr>
      <w:r w:rsidRPr="0023572F">
        <w:rPr>
          <w:rFonts w:ascii="Century Gothic" w:hAnsi="Century Gothic"/>
          <w:b/>
          <w:bCs/>
        </w:rPr>
        <w:t>Ja                                                     </w:t>
      </w:r>
      <w:r>
        <w:rPr>
          <w:rFonts w:ascii="Century Gothic" w:hAnsi="Century Gothic"/>
          <w:b/>
          <w:bCs/>
        </w:rPr>
        <w:br/>
      </w:r>
      <w:r>
        <w:rPr>
          <w:rFonts w:ascii="Century Gothic" w:hAnsi="Century Gothic"/>
          <w:b/>
          <w:bCs/>
        </w:rPr>
        <w:br/>
      </w:r>
      <w:r w:rsidRPr="0023572F">
        <w:rPr>
          <w:rFonts w:ascii="Century Gothic" w:hAnsi="Century Gothic"/>
          <w:b/>
          <w:bCs/>
        </w:rPr>
        <w:t>Nej</w:t>
      </w:r>
    </w:p>
    <w:p w14:paraId="2894197D" w14:textId="77777777" w:rsidR="00892C4D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54A2878E" w14:textId="77777777" w:rsidR="0023572F" w:rsidRPr="006023F5" w:rsidRDefault="0023572F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7A3746CC" w14:textId="77777777" w:rsidR="00892C4D" w:rsidRPr="006023F5" w:rsidRDefault="00892C4D" w:rsidP="00892C4D">
      <w:pPr>
        <w:pStyle w:val="FormatmallKryssrutorefter3pt"/>
        <w:rPr>
          <w:rFonts w:ascii="Century Gothic" w:hAnsi="Century Gothic"/>
          <w:b/>
          <w:sz w:val="24"/>
          <w:szCs w:val="24"/>
        </w:rPr>
      </w:pPr>
    </w:p>
    <w:p w14:paraId="35A3F5BF" w14:textId="77777777" w:rsidR="00892C4D" w:rsidRPr="006023F5" w:rsidRDefault="00892C4D" w:rsidP="00892C4D">
      <w:pPr>
        <w:rPr>
          <w:rFonts w:ascii="Century Gothic" w:hAnsi="Century Gothic"/>
          <w:b/>
        </w:rPr>
      </w:pPr>
      <w:r w:rsidRPr="006023F5">
        <w:rPr>
          <w:rFonts w:ascii="Century Gothic" w:hAnsi="Century Gothic"/>
          <w:b/>
        </w:rPr>
        <w:t>Övrig information:</w:t>
      </w:r>
    </w:p>
    <w:p w14:paraId="6E17811E" w14:textId="77777777" w:rsidR="00892C4D" w:rsidRPr="006023F5" w:rsidRDefault="00892C4D" w:rsidP="00892C4D">
      <w:pPr>
        <w:jc w:val="both"/>
        <w:rPr>
          <w:rFonts w:ascii="Century Gothic" w:hAnsi="Century Gothic"/>
          <w:b/>
        </w:rPr>
      </w:pPr>
      <w:r w:rsidRPr="006023F5">
        <w:rPr>
          <w:rFonts w:ascii="Century Gothic" w:hAnsi="Century Gothic"/>
          <w:b/>
        </w:rPr>
        <w:tab/>
      </w:r>
      <w:r w:rsidRPr="006023F5">
        <w:rPr>
          <w:rFonts w:ascii="Century Gothic" w:hAnsi="Century Gothic"/>
          <w:b/>
        </w:rPr>
        <w:tab/>
      </w:r>
      <w:r w:rsidRPr="006023F5">
        <w:rPr>
          <w:rFonts w:ascii="Century Gothic" w:hAnsi="Century Gothic"/>
          <w:b/>
        </w:rPr>
        <w:tab/>
      </w:r>
      <w:r w:rsidRPr="006023F5">
        <w:rPr>
          <w:rFonts w:ascii="Century Gothic" w:hAnsi="Century Gothic"/>
          <w:b/>
        </w:rPr>
        <w:tab/>
      </w:r>
      <w:r w:rsidRPr="006023F5">
        <w:rPr>
          <w:rFonts w:ascii="Century Gothic" w:hAnsi="Century Gothic"/>
          <w:b/>
        </w:rPr>
        <w:tab/>
      </w:r>
    </w:p>
    <w:p w14:paraId="16C148D9" w14:textId="77777777" w:rsidR="00892C4D" w:rsidRPr="006023F5" w:rsidRDefault="00892C4D" w:rsidP="00892C4D">
      <w:pPr>
        <w:jc w:val="both"/>
        <w:rPr>
          <w:rFonts w:ascii="Century Gothic" w:hAnsi="Century Gothic"/>
          <w:b/>
        </w:rPr>
      </w:pPr>
    </w:p>
    <w:p w14:paraId="10146482" w14:textId="77777777" w:rsidR="00892C4D" w:rsidRPr="006023F5" w:rsidRDefault="00892C4D" w:rsidP="00892C4D">
      <w:pPr>
        <w:jc w:val="both"/>
        <w:rPr>
          <w:rFonts w:ascii="Century Gothic" w:hAnsi="Century Gothic"/>
        </w:rPr>
      </w:pPr>
    </w:p>
    <w:p w14:paraId="79608120" w14:textId="77777777" w:rsidR="00892C4D" w:rsidRPr="006023F5" w:rsidRDefault="00892C4D" w:rsidP="00892C4D">
      <w:pPr>
        <w:jc w:val="both"/>
        <w:rPr>
          <w:rFonts w:ascii="Century Gothic" w:hAnsi="Century Gothic"/>
        </w:rPr>
      </w:pPr>
    </w:p>
    <w:p w14:paraId="0646A7C8" w14:textId="77777777" w:rsidR="00892C4D" w:rsidRPr="006023F5" w:rsidRDefault="00892C4D" w:rsidP="00892C4D">
      <w:pPr>
        <w:jc w:val="both"/>
        <w:rPr>
          <w:rFonts w:ascii="Century Gothic" w:hAnsi="Century Gothic"/>
        </w:rPr>
      </w:pPr>
      <w:r w:rsidRPr="006023F5">
        <w:rPr>
          <w:rFonts w:ascii="Century Gothic" w:hAnsi="Century Gothic"/>
        </w:rPr>
        <w:t xml:space="preserve"> </w:t>
      </w:r>
    </w:p>
    <w:p w14:paraId="5F9F6092" w14:textId="77777777" w:rsidR="003D0317" w:rsidRPr="00542E95" w:rsidRDefault="003D0317" w:rsidP="007608F2">
      <w:pPr>
        <w:pStyle w:val="Brdtext"/>
      </w:pPr>
    </w:p>
    <w:sectPr w:rsidR="003D0317" w:rsidRPr="00542E95" w:rsidSect="00F02C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3D52" w14:textId="77777777" w:rsidR="00DC6700" w:rsidRDefault="00DC6700" w:rsidP="00A80039">
      <w:pPr>
        <w:pStyle w:val="Tabellinnehll"/>
      </w:pPr>
      <w:r>
        <w:separator/>
      </w:r>
    </w:p>
  </w:endnote>
  <w:endnote w:type="continuationSeparator" w:id="0">
    <w:p w14:paraId="01D4D070" w14:textId="77777777" w:rsidR="00DC6700" w:rsidRDefault="00DC6700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692DB" w14:textId="77777777" w:rsidR="00CE3374" w:rsidRDefault="00CE337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5091" w14:textId="77777777" w:rsidR="00CE3374" w:rsidRDefault="00CE337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949"/>
      <w:gridCol w:w="1950"/>
      <w:gridCol w:w="1305"/>
    </w:tblGrid>
    <w:tr w:rsidR="00CE3374" w:rsidRPr="00AC6B31" w14:paraId="66E1AAE3" w14:textId="77777777" w:rsidTr="00B04EFF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50EE965A" w14:textId="77777777" w:rsidR="00CE3374" w:rsidRPr="002A748C" w:rsidRDefault="00CE3374" w:rsidP="00B04EFF">
          <w:pPr>
            <w:pStyle w:val="Sidfotledtext"/>
          </w:pPr>
        </w:p>
        <w:p w14:paraId="6C0AE611" w14:textId="77777777" w:rsidR="00CE3374" w:rsidRPr="002A748C" w:rsidRDefault="00CE3374" w:rsidP="00B04EFF">
          <w:pPr>
            <w:pStyle w:val="Sidfot"/>
          </w:pPr>
          <w:r>
            <w:t>Örkelljunga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7928FF2D" w14:textId="77777777" w:rsidR="00CE3374" w:rsidRPr="002A748C" w:rsidRDefault="00CE3374" w:rsidP="00B04EFF">
          <w:pPr>
            <w:pStyle w:val="Sidfotledtext"/>
          </w:pPr>
          <w:r>
            <w:t>Webbplats</w:t>
          </w:r>
        </w:p>
        <w:p w14:paraId="34D25BDB" w14:textId="77777777" w:rsidR="00CE3374" w:rsidRPr="002A748C" w:rsidRDefault="00CE3374" w:rsidP="00B04EFF">
          <w:pPr>
            <w:pStyle w:val="Sidfot"/>
          </w:pPr>
          <w:r>
            <w:t>www.orkelljunga.se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14:paraId="051AB9CD" w14:textId="77777777" w:rsidR="00CE3374" w:rsidRPr="00C020AF" w:rsidRDefault="00CE3374" w:rsidP="00B04EFF">
          <w:pPr>
            <w:pStyle w:val="Sidfotledtext"/>
            <w:rPr>
              <w:lang w:val="en-US"/>
            </w:rPr>
          </w:pPr>
          <w:r w:rsidRPr="00C020AF">
            <w:rPr>
              <w:lang w:val="en-US"/>
            </w:rPr>
            <w:t>E-post</w:t>
          </w:r>
        </w:p>
        <w:p w14:paraId="6D56ADC2" w14:textId="77777777" w:rsidR="00CE3374" w:rsidRPr="003D0317" w:rsidRDefault="00CE3374" w:rsidP="00B04EFF">
          <w:pPr>
            <w:pStyle w:val="Sidfot"/>
            <w:rPr>
              <w:lang w:val="en-US"/>
            </w:rPr>
          </w:pPr>
          <w:r w:rsidRPr="003D0317">
            <w:rPr>
              <w:lang w:val="en-US"/>
            </w:rPr>
            <w:t>E-post kommunkontor@orkelljunga.se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14:paraId="3154E5D6" w14:textId="77777777" w:rsidR="00CE3374" w:rsidRPr="002A748C" w:rsidRDefault="00CE3374" w:rsidP="00B04EFF">
          <w:pPr>
            <w:pStyle w:val="Sidfotledtext"/>
          </w:pPr>
          <w:r>
            <w:t>Organisationsnr</w:t>
          </w:r>
        </w:p>
        <w:p w14:paraId="21020E0C" w14:textId="77777777" w:rsidR="00CE3374" w:rsidRPr="002A748C" w:rsidRDefault="00CE3374" w:rsidP="00B04EFF">
          <w:pPr>
            <w:pStyle w:val="Sidfot"/>
          </w:pPr>
          <w:r>
            <w:t>212000-0878</w:t>
          </w:r>
        </w:p>
      </w:tc>
    </w:tr>
    <w:tr w:rsidR="00CE3374" w:rsidRPr="007A722C" w14:paraId="4BFAD1D2" w14:textId="77777777" w:rsidTr="00B04EFF">
      <w:trPr>
        <w:trHeight w:val="800"/>
      </w:trPr>
      <w:tc>
        <w:tcPr>
          <w:tcW w:w="2615" w:type="dxa"/>
        </w:tcPr>
        <w:p w14:paraId="7A65C012" w14:textId="77777777" w:rsidR="00CE3374" w:rsidRPr="002A748C" w:rsidRDefault="00CE3374" w:rsidP="00B04EFF">
          <w:pPr>
            <w:pStyle w:val="Sidfotledtext"/>
          </w:pPr>
          <w:r>
            <w:t>Postadress</w:t>
          </w:r>
        </w:p>
        <w:p w14:paraId="2C866B2D" w14:textId="77777777" w:rsidR="00CE3374" w:rsidRPr="002A748C" w:rsidRDefault="00CE3374" w:rsidP="00B04EFF">
          <w:pPr>
            <w:pStyle w:val="Sidfot"/>
          </w:pPr>
          <w:r>
            <w:t>Socialförvaltningen</w:t>
          </w:r>
        </w:p>
        <w:p w14:paraId="3BCA61E8" w14:textId="77777777" w:rsidR="00CE3374" w:rsidRPr="002A748C" w:rsidRDefault="00CE3374" w:rsidP="00B04EFF">
          <w:pPr>
            <w:pStyle w:val="Sidfot"/>
          </w:pPr>
          <w:r>
            <w:t>286 80 Örkelljunga</w:t>
          </w:r>
        </w:p>
        <w:p w14:paraId="5E1AE2D6" w14:textId="77777777" w:rsidR="00CE3374" w:rsidRPr="002A748C" w:rsidRDefault="00CE3374" w:rsidP="00B04EFF">
          <w:pPr>
            <w:pStyle w:val="Sidfot"/>
          </w:pPr>
        </w:p>
      </w:tc>
      <w:tc>
        <w:tcPr>
          <w:tcW w:w="2614" w:type="dxa"/>
        </w:tcPr>
        <w:p w14:paraId="487D189D" w14:textId="77777777" w:rsidR="00CE3374" w:rsidRPr="002A748C" w:rsidRDefault="00CE3374" w:rsidP="00B04EFF">
          <w:pPr>
            <w:pStyle w:val="Sidfotledtext"/>
          </w:pPr>
          <w:r>
            <w:t>Besöksadress</w:t>
          </w:r>
        </w:p>
        <w:p w14:paraId="022615F5" w14:textId="77777777" w:rsidR="00CE3374" w:rsidRPr="002A748C" w:rsidRDefault="00CE3374" w:rsidP="00B04EFF">
          <w:pPr>
            <w:pStyle w:val="Sidfot"/>
          </w:pPr>
          <w:r>
            <w:t>Biblioteksgatan 10</w:t>
          </w:r>
        </w:p>
        <w:p w14:paraId="0A250018" w14:textId="77777777" w:rsidR="00CE3374" w:rsidRPr="002A748C" w:rsidRDefault="00CE3374" w:rsidP="00B04EFF">
          <w:pPr>
            <w:pStyle w:val="Sidfot"/>
          </w:pPr>
        </w:p>
        <w:p w14:paraId="48815304" w14:textId="77777777" w:rsidR="00CE3374" w:rsidRPr="002A748C" w:rsidRDefault="00CE3374" w:rsidP="00B04EFF">
          <w:pPr>
            <w:pStyle w:val="Sidfot"/>
          </w:pPr>
        </w:p>
      </w:tc>
      <w:tc>
        <w:tcPr>
          <w:tcW w:w="1949" w:type="dxa"/>
        </w:tcPr>
        <w:p w14:paraId="245A9710" w14:textId="77777777" w:rsidR="00CE3374" w:rsidRPr="002A748C" w:rsidRDefault="00CE3374" w:rsidP="00B04EFF">
          <w:pPr>
            <w:pStyle w:val="Sidfotledtext"/>
          </w:pPr>
          <w:r>
            <w:t>Telefon</w:t>
          </w:r>
        </w:p>
        <w:p w14:paraId="42620A78" w14:textId="77777777" w:rsidR="00CE3374" w:rsidRPr="002A748C" w:rsidRDefault="00CE3374" w:rsidP="00B04EFF">
          <w:pPr>
            <w:pStyle w:val="Sidfot"/>
          </w:pPr>
          <w:r>
            <w:t>0435-550 00 vx</w:t>
          </w:r>
        </w:p>
      </w:tc>
      <w:tc>
        <w:tcPr>
          <w:tcW w:w="1950" w:type="dxa"/>
        </w:tcPr>
        <w:p w14:paraId="46386646" w14:textId="77777777" w:rsidR="00CE3374" w:rsidRPr="002A748C" w:rsidRDefault="00CE3374" w:rsidP="00B04EFF">
          <w:pPr>
            <w:pStyle w:val="Sidfotledtext"/>
          </w:pPr>
          <w:r>
            <w:t>Fax</w:t>
          </w:r>
        </w:p>
        <w:p w14:paraId="7CB86C9C" w14:textId="77777777" w:rsidR="00CE3374" w:rsidRPr="002A748C" w:rsidRDefault="00CE3374" w:rsidP="00B04EFF">
          <w:pPr>
            <w:pStyle w:val="Sidfot"/>
          </w:pPr>
          <w:r>
            <w:t>0435-545 40</w:t>
          </w:r>
        </w:p>
      </w:tc>
      <w:tc>
        <w:tcPr>
          <w:tcW w:w="1305" w:type="dxa"/>
        </w:tcPr>
        <w:p w14:paraId="4A2B8D10" w14:textId="77777777" w:rsidR="00CE3374" w:rsidRPr="002A748C" w:rsidRDefault="00CE3374" w:rsidP="00B04EFF">
          <w:pPr>
            <w:pStyle w:val="Sidfotledtext"/>
          </w:pPr>
          <w:r>
            <w:t>Bankgiro</w:t>
          </w:r>
        </w:p>
        <w:p w14:paraId="03CF8A57" w14:textId="77777777" w:rsidR="00CE3374" w:rsidRPr="002A748C" w:rsidRDefault="00CE3374" w:rsidP="00B04EFF">
          <w:pPr>
            <w:pStyle w:val="Sidfot"/>
          </w:pPr>
          <w:r>
            <w:t>5250-6847</w:t>
          </w:r>
        </w:p>
      </w:tc>
    </w:tr>
  </w:tbl>
  <w:p w14:paraId="70503130" w14:textId="77777777" w:rsidR="00CE3374" w:rsidRDefault="00CE337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276BF" w14:textId="77777777" w:rsidR="00DC6700" w:rsidRDefault="00DC6700" w:rsidP="00A80039">
      <w:pPr>
        <w:pStyle w:val="Tabellinnehll"/>
      </w:pPr>
      <w:r>
        <w:separator/>
      </w:r>
    </w:p>
  </w:footnote>
  <w:footnote w:type="continuationSeparator" w:id="0">
    <w:p w14:paraId="3CA9B514" w14:textId="77777777" w:rsidR="00DC6700" w:rsidRDefault="00DC6700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CE3374" w:rsidRPr="00BA066B" w14:paraId="1AA2D2EB" w14:textId="77777777" w:rsidTr="00B04EFF">
      <w:trPr>
        <w:cantSplit/>
        <w:trHeight w:val="480"/>
      </w:trPr>
      <w:tc>
        <w:tcPr>
          <w:tcW w:w="5216" w:type="dxa"/>
          <w:vAlign w:val="bottom"/>
        </w:tcPr>
        <w:p w14:paraId="4665CFA5" w14:textId="77777777" w:rsidR="00CE3374" w:rsidRPr="00D20AC8" w:rsidRDefault="00CE3374" w:rsidP="00B04EFF">
          <w:pPr>
            <w:pStyle w:val="Sidhuvud"/>
          </w:pPr>
          <w:r>
            <w:t>Örkelljunga kommun</w:t>
          </w:r>
        </w:p>
      </w:tc>
      <w:tc>
        <w:tcPr>
          <w:tcW w:w="1956" w:type="dxa"/>
          <w:vAlign w:val="bottom"/>
        </w:tcPr>
        <w:p w14:paraId="4ADBD564" w14:textId="77777777" w:rsidR="00CE3374" w:rsidRPr="00BA066B" w:rsidRDefault="00CE3374" w:rsidP="00B04EFF">
          <w:pPr>
            <w:pStyle w:val="Sidhuvud"/>
          </w:pPr>
        </w:p>
      </w:tc>
      <w:tc>
        <w:tcPr>
          <w:tcW w:w="1956" w:type="dxa"/>
          <w:vAlign w:val="bottom"/>
        </w:tcPr>
        <w:p w14:paraId="6E963F1B" w14:textId="77777777" w:rsidR="00CE3374" w:rsidRPr="00BA066B" w:rsidRDefault="00CE3374" w:rsidP="00B04EFF">
          <w:pPr>
            <w:pStyle w:val="Sidhuvudledtext"/>
          </w:pPr>
        </w:p>
        <w:p w14:paraId="14FFF096" w14:textId="77777777" w:rsidR="00CE3374" w:rsidRPr="00BA066B" w:rsidRDefault="00CE3374" w:rsidP="00B04EFF">
          <w:pPr>
            <w:pStyle w:val="Sidhuvud"/>
          </w:pPr>
        </w:p>
      </w:tc>
      <w:tc>
        <w:tcPr>
          <w:tcW w:w="1304" w:type="dxa"/>
          <w:vAlign w:val="bottom"/>
        </w:tcPr>
        <w:p w14:paraId="39BD750C" w14:textId="77777777" w:rsidR="00CE3374" w:rsidRPr="00BA066B" w:rsidRDefault="00CE3374" w:rsidP="00B04EFF">
          <w:pPr>
            <w:pStyle w:val="Sidhuvudledtext"/>
          </w:pPr>
          <w:r>
            <w:t>Sida</w:t>
          </w:r>
        </w:p>
        <w:p w14:paraId="34401CEF" w14:textId="77777777" w:rsidR="00CE3374" w:rsidRPr="00BA066B" w:rsidRDefault="00CE3374" w:rsidP="00B04EFF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862A67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862A67">
            <w:rPr>
              <w:rStyle w:val="Sidnummer"/>
              <w:noProof/>
            </w:rPr>
            <w:t>3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73824FE5" w14:textId="77777777" w:rsidR="00CE3374" w:rsidRDefault="00CE3374" w:rsidP="00B04EFF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E0F4" w14:textId="77777777" w:rsidR="00CE3374" w:rsidRDefault="00CE337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67585"/>
    <w:multiLevelType w:val="hybridMultilevel"/>
    <w:tmpl w:val="5A944A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95"/>
    <w:rsid w:val="00000856"/>
    <w:rsid w:val="0000633C"/>
    <w:rsid w:val="0001060E"/>
    <w:rsid w:val="0001491E"/>
    <w:rsid w:val="00017298"/>
    <w:rsid w:val="000227C5"/>
    <w:rsid w:val="0002645A"/>
    <w:rsid w:val="000268E9"/>
    <w:rsid w:val="00030EA3"/>
    <w:rsid w:val="00032BD3"/>
    <w:rsid w:val="00036CCD"/>
    <w:rsid w:val="00037330"/>
    <w:rsid w:val="00037F70"/>
    <w:rsid w:val="00040E2E"/>
    <w:rsid w:val="00040EFB"/>
    <w:rsid w:val="00041988"/>
    <w:rsid w:val="00055670"/>
    <w:rsid w:val="000568A6"/>
    <w:rsid w:val="00056BE6"/>
    <w:rsid w:val="00060DB8"/>
    <w:rsid w:val="00072D69"/>
    <w:rsid w:val="00077145"/>
    <w:rsid w:val="00083ECE"/>
    <w:rsid w:val="000875A0"/>
    <w:rsid w:val="00091492"/>
    <w:rsid w:val="00091752"/>
    <w:rsid w:val="00094F2F"/>
    <w:rsid w:val="000968E0"/>
    <w:rsid w:val="000970A2"/>
    <w:rsid w:val="000A2FAA"/>
    <w:rsid w:val="000A6228"/>
    <w:rsid w:val="000A674C"/>
    <w:rsid w:val="000A709C"/>
    <w:rsid w:val="000B4DB5"/>
    <w:rsid w:val="000B66D9"/>
    <w:rsid w:val="000B7048"/>
    <w:rsid w:val="000C0782"/>
    <w:rsid w:val="000C1A39"/>
    <w:rsid w:val="000C45D0"/>
    <w:rsid w:val="000C76CD"/>
    <w:rsid w:val="000D0EB6"/>
    <w:rsid w:val="000D1CE3"/>
    <w:rsid w:val="000D44AB"/>
    <w:rsid w:val="000D7DAC"/>
    <w:rsid w:val="000F2DE8"/>
    <w:rsid w:val="000F6D18"/>
    <w:rsid w:val="000F7F0A"/>
    <w:rsid w:val="00101925"/>
    <w:rsid w:val="00102297"/>
    <w:rsid w:val="00104394"/>
    <w:rsid w:val="00104B57"/>
    <w:rsid w:val="00106E48"/>
    <w:rsid w:val="00121EEC"/>
    <w:rsid w:val="00122D7C"/>
    <w:rsid w:val="00132049"/>
    <w:rsid w:val="00144939"/>
    <w:rsid w:val="00150458"/>
    <w:rsid w:val="0015262F"/>
    <w:rsid w:val="00154706"/>
    <w:rsid w:val="00160519"/>
    <w:rsid w:val="00161D7E"/>
    <w:rsid w:val="00164912"/>
    <w:rsid w:val="00165ED0"/>
    <w:rsid w:val="0016659D"/>
    <w:rsid w:val="00167C9B"/>
    <w:rsid w:val="00170F39"/>
    <w:rsid w:val="0017281E"/>
    <w:rsid w:val="00173CB4"/>
    <w:rsid w:val="00176131"/>
    <w:rsid w:val="00177D94"/>
    <w:rsid w:val="001854DC"/>
    <w:rsid w:val="00192DB8"/>
    <w:rsid w:val="0019734A"/>
    <w:rsid w:val="0019769E"/>
    <w:rsid w:val="001A4B9D"/>
    <w:rsid w:val="001A6B01"/>
    <w:rsid w:val="001A7347"/>
    <w:rsid w:val="001B089C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75AC"/>
    <w:rsid w:val="001F23BC"/>
    <w:rsid w:val="001F6136"/>
    <w:rsid w:val="001F677A"/>
    <w:rsid w:val="0020028D"/>
    <w:rsid w:val="002004EE"/>
    <w:rsid w:val="00202024"/>
    <w:rsid w:val="002028A6"/>
    <w:rsid w:val="00204769"/>
    <w:rsid w:val="00210112"/>
    <w:rsid w:val="00216788"/>
    <w:rsid w:val="00221649"/>
    <w:rsid w:val="002226DB"/>
    <w:rsid w:val="00224720"/>
    <w:rsid w:val="002261E2"/>
    <w:rsid w:val="0023572F"/>
    <w:rsid w:val="00237D57"/>
    <w:rsid w:val="0024401E"/>
    <w:rsid w:val="002443BC"/>
    <w:rsid w:val="00246CAA"/>
    <w:rsid w:val="002471B9"/>
    <w:rsid w:val="00247718"/>
    <w:rsid w:val="00247D32"/>
    <w:rsid w:val="002502F5"/>
    <w:rsid w:val="0025441A"/>
    <w:rsid w:val="00256083"/>
    <w:rsid w:val="002577DF"/>
    <w:rsid w:val="00257B8F"/>
    <w:rsid w:val="00267CC5"/>
    <w:rsid w:val="00270516"/>
    <w:rsid w:val="00270C4A"/>
    <w:rsid w:val="00275D01"/>
    <w:rsid w:val="0027636F"/>
    <w:rsid w:val="002763DD"/>
    <w:rsid w:val="00277BC3"/>
    <w:rsid w:val="002844CB"/>
    <w:rsid w:val="00291610"/>
    <w:rsid w:val="00294ADC"/>
    <w:rsid w:val="002959D4"/>
    <w:rsid w:val="00295A4C"/>
    <w:rsid w:val="00296619"/>
    <w:rsid w:val="002972C8"/>
    <w:rsid w:val="00297F3C"/>
    <w:rsid w:val="002A32B5"/>
    <w:rsid w:val="002A3AB7"/>
    <w:rsid w:val="002B50D6"/>
    <w:rsid w:val="002B63D9"/>
    <w:rsid w:val="002B7490"/>
    <w:rsid w:val="002C0248"/>
    <w:rsid w:val="002D2C68"/>
    <w:rsid w:val="002D49FA"/>
    <w:rsid w:val="002E17B4"/>
    <w:rsid w:val="002E55D4"/>
    <w:rsid w:val="002E6E22"/>
    <w:rsid w:val="002E773D"/>
    <w:rsid w:val="002F0A3F"/>
    <w:rsid w:val="002F150D"/>
    <w:rsid w:val="002F3B2B"/>
    <w:rsid w:val="002F67BE"/>
    <w:rsid w:val="0030087B"/>
    <w:rsid w:val="0031139E"/>
    <w:rsid w:val="00312B2B"/>
    <w:rsid w:val="00313882"/>
    <w:rsid w:val="00320E41"/>
    <w:rsid w:val="003215E7"/>
    <w:rsid w:val="003230B5"/>
    <w:rsid w:val="003230C2"/>
    <w:rsid w:val="00323580"/>
    <w:rsid w:val="00326DAF"/>
    <w:rsid w:val="00327E62"/>
    <w:rsid w:val="003367B9"/>
    <w:rsid w:val="00337D20"/>
    <w:rsid w:val="00340715"/>
    <w:rsid w:val="003427BA"/>
    <w:rsid w:val="003447CD"/>
    <w:rsid w:val="00345A58"/>
    <w:rsid w:val="00350015"/>
    <w:rsid w:val="003502FA"/>
    <w:rsid w:val="003613E0"/>
    <w:rsid w:val="0036682C"/>
    <w:rsid w:val="00366D7F"/>
    <w:rsid w:val="003708E9"/>
    <w:rsid w:val="00372BE4"/>
    <w:rsid w:val="003756D8"/>
    <w:rsid w:val="00387485"/>
    <w:rsid w:val="00391D41"/>
    <w:rsid w:val="00397252"/>
    <w:rsid w:val="00397F4A"/>
    <w:rsid w:val="003A0FC3"/>
    <w:rsid w:val="003B2D44"/>
    <w:rsid w:val="003D0317"/>
    <w:rsid w:val="003D2C50"/>
    <w:rsid w:val="003E2007"/>
    <w:rsid w:val="003E4E21"/>
    <w:rsid w:val="003E5630"/>
    <w:rsid w:val="003E79C7"/>
    <w:rsid w:val="003F0C7D"/>
    <w:rsid w:val="003F61A8"/>
    <w:rsid w:val="003F683F"/>
    <w:rsid w:val="00400EE8"/>
    <w:rsid w:val="00401F39"/>
    <w:rsid w:val="0040232C"/>
    <w:rsid w:val="004035A0"/>
    <w:rsid w:val="0040697E"/>
    <w:rsid w:val="0041336A"/>
    <w:rsid w:val="004167CC"/>
    <w:rsid w:val="00421A95"/>
    <w:rsid w:val="00423AE9"/>
    <w:rsid w:val="004258E1"/>
    <w:rsid w:val="004333AA"/>
    <w:rsid w:val="00433636"/>
    <w:rsid w:val="00441349"/>
    <w:rsid w:val="00441FFA"/>
    <w:rsid w:val="004440A3"/>
    <w:rsid w:val="0044492E"/>
    <w:rsid w:val="00444C8F"/>
    <w:rsid w:val="00447386"/>
    <w:rsid w:val="00451495"/>
    <w:rsid w:val="004514B8"/>
    <w:rsid w:val="004515F3"/>
    <w:rsid w:val="00454864"/>
    <w:rsid w:val="0045534A"/>
    <w:rsid w:val="004564CD"/>
    <w:rsid w:val="00457163"/>
    <w:rsid w:val="004611AF"/>
    <w:rsid w:val="004642F8"/>
    <w:rsid w:val="00466707"/>
    <w:rsid w:val="004701E1"/>
    <w:rsid w:val="00470786"/>
    <w:rsid w:val="00470812"/>
    <w:rsid w:val="00470899"/>
    <w:rsid w:val="004734EE"/>
    <w:rsid w:val="004756AC"/>
    <w:rsid w:val="00477A62"/>
    <w:rsid w:val="004830C0"/>
    <w:rsid w:val="004834C0"/>
    <w:rsid w:val="00485751"/>
    <w:rsid w:val="00487137"/>
    <w:rsid w:val="004908D6"/>
    <w:rsid w:val="004958D2"/>
    <w:rsid w:val="00496D26"/>
    <w:rsid w:val="004A030C"/>
    <w:rsid w:val="004A4FEB"/>
    <w:rsid w:val="004A53C7"/>
    <w:rsid w:val="004A56B3"/>
    <w:rsid w:val="004B2FCC"/>
    <w:rsid w:val="004B67CA"/>
    <w:rsid w:val="004B68F2"/>
    <w:rsid w:val="004C1BAF"/>
    <w:rsid w:val="004D312A"/>
    <w:rsid w:val="004D4C1C"/>
    <w:rsid w:val="004D55A4"/>
    <w:rsid w:val="004E0D12"/>
    <w:rsid w:val="004E1D71"/>
    <w:rsid w:val="004E5015"/>
    <w:rsid w:val="004E7E8B"/>
    <w:rsid w:val="005003C0"/>
    <w:rsid w:val="005138D5"/>
    <w:rsid w:val="005177C8"/>
    <w:rsid w:val="005203BF"/>
    <w:rsid w:val="00523175"/>
    <w:rsid w:val="00527647"/>
    <w:rsid w:val="00533997"/>
    <w:rsid w:val="00535B74"/>
    <w:rsid w:val="00540C05"/>
    <w:rsid w:val="00542E95"/>
    <w:rsid w:val="005517C6"/>
    <w:rsid w:val="00552E5D"/>
    <w:rsid w:val="00553E15"/>
    <w:rsid w:val="005562F7"/>
    <w:rsid w:val="00557CDB"/>
    <w:rsid w:val="005660A9"/>
    <w:rsid w:val="00570127"/>
    <w:rsid w:val="005706BB"/>
    <w:rsid w:val="005725D3"/>
    <w:rsid w:val="00575250"/>
    <w:rsid w:val="005817E9"/>
    <w:rsid w:val="005878F8"/>
    <w:rsid w:val="00594612"/>
    <w:rsid w:val="00595DD9"/>
    <w:rsid w:val="00596109"/>
    <w:rsid w:val="00596FD2"/>
    <w:rsid w:val="005A04CA"/>
    <w:rsid w:val="005A23E9"/>
    <w:rsid w:val="005A4DEB"/>
    <w:rsid w:val="005A4F6E"/>
    <w:rsid w:val="005A7172"/>
    <w:rsid w:val="005A7F6E"/>
    <w:rsid w:val="005B1657"/>
    <w:rsid w:val="005B3C6F"/>
    <w:rsid w:val="005B4F94"/>
    <w:rsid w:val="005B7BFF"/>
    <w:rsid w:val="005C32A0"/>
    <w:rsid w:val="005C6B90"/>
    <w:rsid w:val="005D003A"/>
    <w:rsid w:val="005D63B3"/>
    <w:rsid w:val="005D6C2F"/>
    <w:rsid w:val="005D7319"/>
    <w:rsid w:val="005E3A1D"/>
    <w:rsid w:val="005E7AA0"/>
    <w:rsid w:val="005F12BA"/>
    <w:rsid w:val="005F22F0"/>
    <w:rsid w:val="005F2B8E"/>
    <w:rsid w:val="00600CC4"/>
    <w:rsid w:val="00601420"/>
    <w:rsid w:val="00602E45"/>
    <w:rsid w:val="00607E6D"/>
    <w:rsid w:val="00607E79"/>
    <w:rsid w:val="00620E4B"/>
    <w:rsid w:val="00623485"/>
    <w:rsid w:val="006264B6"/>
    <w:rsid w:val="0062795A"/>
    <w:rsid w:val="0063013E"/>
    <w:rsid w:val="00635164"/>
    <w:rsid w:val="00640A89"/>
    <w:rsid w:val="00644D44"/>
    <w:rsid w:val="006471B2"/>
    <w:rsid w:val="0064799B"/>
    <w:rsid w:val="00647C54"/>
    <w:rsid w:val="0065360C"/>
    <w:rsid w:val="00654BCA"/>
    <w:rsid w:val="00660F34"/>
    <w:rsid w:val="006615D0"/>
    <w:rsid w:val="00662627"/>
    <w:rsid w:val="006631A0"/>
    <w:rsid w:val="00664AF8"/>
    <w:rsid w:val="00664B3B"/>
    <w:rsid w:val="00664E4E"/>
    <w:rsid w:val="0066672B"/>
    <w:rsid w:val="006678D7"/>
    <w:rsid w:val="006711A3"/>
    <w:rsid w:val="00672ACE"/>
    <w:rsid w:val="0068197C"/>
    <w:rsid w:val="006855A9"/>
    <w:rsid w:val="006921FE"/>
    <w:rsid w:val="006923FA"/>
    <w:rsid w:val="00694BB0"/>
    <w:rsid w:val="00695DFC"/>
    <w:rsid w:val="006A0CF7"/>
    <w:rsid w:val="006A489D"/>
    <w:rsid w:val="006B0841"/>
    <w:rsid w:val="006B1931"/>
    <w:rsid w:val="006B3A64"/>
    <w:rsid w:val="006C089D"/>
    <w:rsid w:val="006C43E4"/>
    <w:rsid w:val="006C6A36"/>
    <w:rsid w:val="006C702E"/>
    <w:rsid w:val="006C74BA"/>
    <w:rsid w:val="006D1580"/>
    <w:rsid w:val="006D2D62"/>
    <w:rsid w:val="006D3212"/>
    <w:rsid w:val="006D384B"/>
    <w:rsid w:val="006D761E"/>
    <w:rsid w:val="006E0492"/>
    <w:rsid w:val="006E5157"/>
    <w:rsid w:val="006E60A2"/>
    <w:rsid w:val="006E6FE9"/>
    <w:rsid w:val="006F0FD1"/>
    <w:rsid w:val="006F2D6E"/>
    <w:rsid w:val="006F6CDD"/>
    <w:rsid w:val="006F78BA"/>
    <w:rsid w:val="007016A3"/>
    <w:rsid w:val="007036BE"/>
    <w:rsid w:val="0070578A"/>
    <w:rsid w:val="00706AF0"/>
    <w:rsid w:val="007113A5"/>
    <w:rsid w:val="0071185E"/>
    <w:rsid w:val="00713606"/>
    <w:rsid w:val="0071594B"/>
    <w:rsid w:val="007247C6"/>
    <w:rsid w:val="0072626F"/>
    <w:rsid w:val="00726C1C"/>
    <w:rsid w:val="00727A82"/>
    <w:rsid w:val="00730386"/>
    <w:rsid w:val="00730CF6"/>
    <w:rsid w:val="00731268"/>
    <w:rsid w:val="0073296D"/>
    <w:rsid w:val="00737FB8"/>
    <w:rsid w:val="00752292"/>
    <w:rsid w:val="007528EB"/>
    <w:rsid w:val="00756FCF"/>
    <w:rsid w:val="007608F2"/>
    <w:rsid w:val="00763AA7"/>
    <w:rsid w:val="0076530B"/>
    <w:rsid w:val="00767669"/>
    <w:rsid w:val="00774989"/>
    <w:rsid w:val="00775F88"/>
    <w:rsid w:val="00776FA5"/>
    <w:rsid w:val="00780063"/>
    <w:rsid w:val="00780B2B"/>
    <w:rsid w:val="00781835"/>
    <w:rsid w:val="00791C8F"/>
    <w:rsid w:val="00792A2B"/>
    <w:rsid w:val="00796E27"/>
    <w:rsid w:val="007A1380"/>
    <w:rsid w:val="007A4465"/>
    <w:rsid w:val="007A5216"/>
    <w:rsid w:val="007A76BE"/>
    <w:rsid w:val="007A76D5"/>
    <w:rsid w:val="007B623A"/>
    <w:rsid w:val="007B6371"/>
    <w:rsid w:val="007B6A44"/>
    <w:rsid w:val="007C0A25"/>
    <w:rsid w:val="007C273F"/>
    <w:rsid w:val="007C3169"/>
    <w:rsid w:val="007C3F47"/>
    <w:rsid w:val="007C4A77"/>
    <w:rsid w:val="007D6C1F"/>
    <w:rsid w:val="007E063D"/>
    <w:rsid w:val="007E1B50"/>
    <w:rsid w:val="007F51EB"/>
    <w:rsid w:val="0080371E"/>
    <w:rsid w:val="00805910"/>
    <w:rsid w:val="00805B35"/>
    <w:rsid w:val="008163E2"/>
    <w:rsid w:val="00816620"/>
    <w:rsid w:val="00820162"/>
    <w:rsid w:val="008216BF"/>
    <w:rsid w:val="008301E0"/>
    <w:rsid w:val="00831CAE"/>
    <w:rsid w:val="00833E04"/>
    <w:rsid w:val="00835530"/>
    <w:rsid w:val="00843E88"/>
    <w:rsid w:val="00844FBF"/>
    <w:rsid w:val="00846BCD"/>
    <w:rsid w:val="00847BE2"/>
    <w:rsid w:val="00852E4A"/>
    <w:rsid w:val="00854599"/>
    <w:rsid w:val="008553CA"/>
    <w:rsid w:val="00862A67"/>
    <w:rsid w:val="00867C5C"/>
    <w:rsid w:val="00874470"/>
    <w:rsid w:val="0087484A"/>
    <w:rsid w:val="00876B2C"/>
    <w:rsid w:val="00876D47"/>
    <w:rsid w:val="00877AB9"/>
    <w:rsid w:val="00877C1F"/>
    <w:rsid w:val="00880BD4"/>
    <w:rsid w:val="00883FC0"/>
    <w:rsid w:val="00886424"/>
    <w:rsid w:val="00892C4D"/>
    <w:rsid w:val="00894D60"/>
    <w:rsid w:val="00895155"/>
    <w:rsid w:val="008A0C5B"/>
    <w:rsid w:val="008A49C6"/>
    <w:rsid w:val="008B02FF"/>
    <w:rsid w:val="008B18D0"/>
    <w:rsid w:val="008B1C9A"/>
    <w:rsid w:val="008B5493"/>
    <w:rsid w:val="008B63B0"/>
    <w:rsid w:val="008C62FD"/>
    <w:rsid w:val="008D03D0"/>
    <w:rsid w:val="008D0DB7"/>
    <w:rsid w:val="008E5820"/>
    <w:rsid w:val="008E6E31"/>
    <w:rsid w:val="008E708B"/>
    <w:rsid w:val="008F3B8D"/>
    <w:rsid w:val="008F7E78"/>
    <w:rsid w:val="00901E5B"/>
    <w:rsid w:val="0090277D"/>
    <w:rsid w:val="009048CE"/>
    <w:rsid w:val="009061AC"/>
    <w:rsid w:val="00906F13"/>
    <w:rsid w:val="00915D28"/>
    <w:rsid w:val="0092333B"/>
    <w:rsid w:val="009243DE"/>
    <w:rsid w:val="00924A25"/>
    <w:rsid w:val="00925265"/>
    <w:rsid w:val="00927CCD"/>
    <w:rsid w:val="0093045D"/>
    <w:rsid w:val="009307F7"/>
    <w:rsid w:val="00952E17"/>
    <w:rsid w:val="0096012B"/>
    <w:rsid w:val="0096251C"/>
    <w:rsid w:val="0096286B"/>
    <w:rsid w:val="009634D1"/>
    <w:rsid w:val="009672F0"/>
    <w:rsid w:val="009713FE"/>
    <w:rsid w:val="00977805"/>
    <w:rsid w:val="00983699"/>
    <w:rsid w:val="00990901"/>
    <w:rsid w:val="00993D8F"/>
    <w:rsid w:val="00995E9C"/>
    <w:rsid w:val="009969B2"/>
    <w:rsid w:val="009970FC"/>
    <w:rsid w:val="00997952"/>
    <w:rsid w:val="009A66FF"/>
    <w:rsid w:val="009A6A8A"/>
    <w:rsid w:val="009B10E9"/>
    <w:rsid w:val="009B612D"/>
    <w:rsid w:val="009B62BB"/>
    <w:rsid w:val="009C05A4"/>
    <w:rsid w:val="009C68CC"/>
    <w:rsid w:val="009D2773"/>
    <w:rsid w:val="009D6F7D"/>
    <w:rsid w:val="009E35E3"/>
    <w:rsid w:val="009E50C5"/>
    <w:rsid w:val="009F111F"/>
    <w:rsid w:val="009F58FD"/>
    <w:rsid w:val="00A01A91"/>
    <w:rsid w:val="00A05C5E"/>
    <w:rsid w:val="00A10BD1"/>
    <w:rsid w:val="00A117DC"/>
    <w:rsid w:val="00A124BF"/>
    <w:rsid w:val="00A14CF7"/>
    <w:rsid w:val="00A264C9"/>
    <w:rsid w:val="00A33009"/>
    <w:rsid w:val="00A36DD8"/>
    <w:rsid w:val="00A40502"/>
    <w:rsid w:val="00A41EAD"/>
    <w:rsid w:val="00A4561B"/>
    <w:rsid w:val="00A503F3"/>
    <w:rsid w:val="00A54F05"/>
    <w:rsid w:val="00A55052"/>
    <w:rsid w:val="00A56A43"/>
    <w:rsid w:val="00A60E03"/>
    <w:rsid w:val="00A70975"/>
    <w:rsid w:val="00A72F32"/>
    <w:rsid w:val="00A76A94"/>
    <w:rsid w:val="00A80039"/>
    <w:rsid w:val="00A80BB2"/>
    <w:rsid w:val="00A833A0"/>
    <w:rsid w:val="00A84AD7"/>
    <w:rsid w:val="00A87BFD"/>
    <w:rsid w:val="00A909EF"/>
    <w:rsid w:val="00A90FC8"/>
    <w:rsid w:val="00A913E3"/>
    <w:rsid w:val="00A94226"/>
    <w:rsid w:val="00A953B5"/>
    <w:rsid w:val="00A9541B"/>
    <w:rsid w:val="00A96BDA"/>
    <w:rsid w:val="00A971E6"/>
    <w:rsid w:val="00A97FA9"/>
    <w:rsid w:val="00AB12D9"/>
    <w:rsid w:val="00AB4373"/>
    <w:rsid w:val="00AB43E4"/>
    <w:rsid w:val="00AB4AF4"/>
    <w:rsid w:val="00AC0856"/>
    <w:rsid w:val="00AC3611"/>
    <w:rsid w:val="00AC6C7C"/>
    <w:rsid w:val="00AD1F64"/>
    <w:rsid w:val="00AE031D"/>
    <w:rsid w:val="00AE398F"/>
    <w:rsid w:val="00AF2DD0"/>
    <w:rsid w:val="00AF4A9F"/>
    <w:rsid w:val="00AF6E30"/>
    <w:rsid w:val="00B01D70"/>
    <w:rsid w:val="00B027CB"/>
    <w:rsid w:val="00B02D86"/>
    <w:rsid w:val="00B0429E"/>
    <w:rsid w:val="00B04EFF"/>
    <w:rsid w:val="00B10D0A"/>
    <w:rsid w:val="00B20304"/>
    <w:rsid w:val="00B235F2"/>
    <w:rsid w:val="00B25C0B"/>
    <w:rsid w:val="00B27209"/>
    <w:rsid w:val="00B2769B"/>
    <w:rsid w:val="00B31BF9"/>
    <w:rsid w:val="00B31F0D"/>
    <w:rsid w:val="00B400F6"/>
    <w:rsid w:val="00B40432"/>
    <w:rsid w:val="00B42066"/>
    <w:rsid w:val="00B436E5"/>
    <w:rsid w:val="00B51278"/>
    <w:rsid w:val="00B53F73"/>
    <w:rsid w:val="00B619BC"/>
    <w:rsid w:val="00B63E86"/>
    <w:rsid w:val="00B66BB3"/>
    <w:rsid w:val="00B7099B"/>
    <w:rsid w:val="00B72827"/>
    <w:rsid w:val="00B75E29"/>
    <w:rsid w:val="00B7600A"/>
    <w:rsid w:val="00B76AE5"/>
    <w:rsid w:val="00B83066"/>
    <w:rsid w:val="00B83DA1"/>
    <w:rsid w:val="00B840BE"/>
    <w:rsid w:val="00B86457"/>
    <w:rsid w:val="00B93B90"/>
    <w:rsid w:val="00B94C1F"/>
    <w:rsid w:val="00B96025"/>
    <w:rsid w:val="00B96E34"/>
    <w:rsid w:val="00BA066B"/>
    <w:rsid w:val="00BA1471"/>
    <w:rsid w:val="00BA1D94"/>
    <w:rsid w:val="00BA39D9"/>
    <w:rsid w:val="00BA47B7"/>
    <w:rsid w:val="00BB4574"/>
    <w:rsid w:val="00BB789A"/>
    <w:rsid w:val="00BC3171"/>
    <w:rsid w:val="00BC70AB"/>
    <w:rsid w:val="00BD1DCF"/>
    <w:rsid w:val="00BD5FC8"/>
    <w:rsid w:val="00BD625B"/>
    <w:rsid w:val="00BF13D7"/>
    <w:rsid w:val="00BF4486"/>
    <w:rsid w:val="00C01ABC"/>
    <w:rsid w:val="00C020AF"/>
    <w:rsid w:val="00C021B4"/>
    <w:rsid w:val="00C07309"/>
    <w:rsid w:val="00C104DE"/>
    <w:rsid w:val="00C141AD"/>
    <w:rsid w:val="00C14A89"/>
    <w:rsid w:val="00C25C9D"/>
    <w:rsid w:val="00C268C0"/>
    <w:rsid w:val="00C40795"/>
    <w:rsid w:val="00C467A8"/>
    <w:rsid w:val="00C55221"/>
    <w:rsid w:val="00C62068"/>
    <w:rsid w:val="00C62B1F"/>
    <w:rsid w:val="00C63372"/>
    <w:rsid w:val="00C64FC5"/>
    <w:rsid w:val="00C72121"/>
    <w:rsid w:val="00C72564"/>
    <w:rsid w:val="00C7690F"/>
    <w:rsid w:val="00C804C8"/>
    <w:rsid w:val="00C80D2B"/>
    <w:rsid w:val="00C82A13"/>
    <w:rsid w:val="00C85B91"/>
    <w:rsid w:val="00C86AAE"/>
    <w:rsid w:val="00C8774B"/>
    <w:rsid w:val="00C87B2F"/>
    <w:rsid w:val="00C914DF"/>
    <w:rsid w:val="00C9179D"/>
    <w:rsid w:val="00CA109F"/>
    <w:rsid w:val="00CA2019"/>
    <w:rsid w:val="00CA31B2"/>
    <w:rsid w:val="00CA5266"/>
    <w:rsid w:val="00CA5397"/>
    <w:rsid w:val="00CB2AE3"/>
    <w:rsid w:val="00CE3374"/>
    <w:rsid w:val="00CF2B0B"/>
    <w:rsid w:val="00CF7643"/>
    <w:rsid w:val="00CF7F32"/>
    <w:rsid w:val="00D029F1"/>
    <w:rsid w:val="00D04B48"/>
    <w:rsid w:val="00D060C1"/>
    <w:rsid w:val="00D100E5"/>
    <w:rsid w:val="00D13902"/>
    <w:rsid w:val="00D1392C"/>
    <w:rsid w:val="00D13FC6"/>
    <w:rsid w:val="00D15594"/>
    <w:rsid w:val="00D17004"/>
    <w:rsid w:val="00D17E8B"/>
    <w:rsid w:val="00D25020"/>
    <w:rsid w:val="00D25BD0"/>
    <w:rsid w:val="00D25FB7"/>
    <w:rsid w:val="00D268AF"/>
    <w:rsid w:val="00D318D5"/>
    <w:rsid w:val="00D41267"/>
    <w:rsid w:val="00D45332"/>
    <w:rsid w:val="00D51049"/>
    <w:rsid w:val="00D54D41"/>
    <w:rsid w:val="00D54EBD"/>
    <w:rsid w:val="00D55DB6"/>
    <w:rsid w:val="00D56812"/>
    <w:rsid w:val="00D65E82"/>
    <w:rsid w:val="00D6755F"/>
    <w:rsid w:val="00D773AD"/>
    <w:rsid w:val="00D8545D"/>
    <w:rsid w:val="00D873ED"/>
    <w:rsid w:val="00D910B1"/>
    <w:rsid w:val="00D91731"/>
    <w:rsid w:val="00D938EC"/>
    <w:rsid w:val="00D94D45"/>
    <w:rsid w:val="00DA3A8D"/>
    <w:rsid w:val="00DA486C"/>
    <w:rsid w:val="00DB0C6A"/>
    <w:rsid w:val="00DB2DA0"/>
    <w:rsid w:val="00DB6B4B"/>
    <w:rsid w:val="00DB7818"/>
    <w:rsid w:val="00DC36A1"/>
    <w:rsid w:val="00DC36DB"/>
    <w:rsid w:val="00DC479C"/>
    <w:rsid w:val="00DC51F1"/>
    <w:rsid w:val="00DC6700"/>
    <w:rsid w:val="00DD265F"/>
    <w:rsid w:val="00DD295D"/>
    <w:rsid w:val="00DD3440"/>
    <w:rsid w:val="00DD6E70"/>
    <w:rsid w:val="00DD7083"/>
    <w:rsid w:val="00DE21B6"/>
    <w:rsid w:val="00DE7C7C"/>
    <w:rsid w:val="00DF5A92"/>
    <w:rsid w:val="00E0207C"/>
    <w:rsid w:val="00E05B1C"/>
    <w:rsid w:val="00E11EA1"/>
    <w:rsid w:val="00E13199"/>
    <w:rsid w:val="00E16100"/>
    <w:rsid w:val="00E203F4"/>
    <w:rsid w:val="00E20E04"/>
    <w:rsid w:val="00E20EED"/>
    <w:rsid w:val="00E310F0"/>
    <w:rsid w:val="00E32055"/>
    <w:rsid w:val="00E34459"/>
    <w:rsid w:val="00E37092"/>
    <w:rsid w:val="00E432D5"/>
    <w:rsid w:val="00E46713"/>
    <w:rsid w:val="00E50B4C"/>
    <w:rsid w:val="00E53763"/>
    <w:rsid w:val="00E614A0"/>
    <w:rsid w:val="00E66972"/>
    <w:rsid w:val="00E730CD"/>
    <w:rsid w:val="00E74141"/>
    <w:rsid w:val="00E76233"/>
    <w:rsid w:val="00E81578"/>
    <w:rsid w:val="00E830A2"/>
    <w:rsid w:val="00E85BEC"/>
    <w:rsid w:val="00E870F3"/>
    <w:rsid w:val="00E9045F"/>
    <w:rsid w:val="00E90D27"/>
    <w:rsid w:val="00E951E9"/>
    <w:rsid w:val="00E973E1"/>
    <w:rsid w:val="00EA1FAF"/>
    <w:rsid w:val="00EB1BA6"/>
    <w:rsid w:val="00EB31E5"/>
    <w:rsid w:val="00EB4B01"/>
    <w:rsid w:val="00EC5E92"/>
    <w:rsid w:val="00ED26ED"/>
    <w:rsid w:val="00ED4B13"/>
    <w:rsid w:val="00ED627E"/>
    <w:rsid w:val="00ED6B29"/>
    <w:rsid w:val="00EE0445"/>
    <w:rsid w:val="00EE2FB8"/>
    <w:rsid w:val="00EE368D"/>
    <w:rsid w:val="00EF115A"/>
    <w:rsid w:val="00EF18AA"/>
    <w:rsid w:val="00EF40C1"/>
    <w:rsid w:val="00F02CC3"/>
    <w:rsid w:val="00F0652C"/>
    <w:rsid w:val="00F06C56"/>
    <w:rsid w:val="00F2192E"/>
    <w:rsid w:val="00F22C8C"/>
    <w:rsid w:val="00F27678"/>
    <w:rsid w:val="00F30358"/>
    <w:rsid w:val="00F369B8"/>
    <w:rsid w:val="00F37A73"/>
    <w:rsid w:val="00F37EB4"/>
    <w:rsid w:val="00F404F2"/>
    <w:rsid w:val="00F4108D"/>
    <w:rsid w:val="00F44466"/>
    <w:rsid w:val="00F44D7B"/>
    <w:rsid w:val="00F5348D"/>
    <w:rsid w:val="00F537B7"/>
    <w:rsid w:val="00F564CA"/>
    <w:rsid w:val="00F61A07"/>
    <w:rsid w:val="00F648BB"/>
    <w:rsid w:val="00F65F0C"/>
    <w:rsid w:val="00F70507"/>
    <w:rsid w:val="00F706C1"/>
    <w:rsid w:val="00F77D72"/>
    <w:rsid w:val="00F833D2"/>
    <w:rsid w:val="00F83C2B"/>
    <w:rsid w:val="00F83CD8"/>
    <w:rsid w:val="00F9009F"/>
    <w:rsid w:val="00F90CB1"/>
    <w:rsid w:val="00F9140D"/>
    <w:rsid w:val="00F91CF5"/>
    <w:rsid w:val="00F94702"/>
    <w:rsid w:val="00F95AF4"/>
    <w:rsid w:val="00F9696A"/>
    <w:rsid w:val="00FA2FB6"/>
    <w:rsid w:val="00FA46F9"/>
    <w:rsid w:val="00FA4BA2"/>
    <w:rsid w:val="00FB648E"/>
    <w:rsid w:val="00FC2D8B"/>
    <w:rsid w:val="00FC5496"/>
    <w:rsid w:val="00FC7967"/>
    <w:rsid w:val="00FD00AB"/>
    <w:rsid w:val="00FD0C31"/>
    <w:rsid w:val="00FD41EC"/>
    <w:rsid w:val="00FD59EB"/>
    <w:rsid w:val="00FE2D0E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1A501"/>
  <w15:docId w15:val="{0F807030-8D97-4CFA-BF97-261F1077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8553CA"/>
    <w:pPr>
      <w:keepNext/>
      <w:spacing w:before="180" w:after="60"/>
      <w:outlineLvl w:val="2"/>
    </w:pPr>
    <w:rPr>
      <w:rFonts w:ascii="Arial" w:hAnsi="Arial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qFormat/>
    <w:rsid w:val="003447CD"/>
    <w:rPr>
      <w:b/>
      <w:i w:val="0"/>
      <w:iCs/>
    </w:rPr>
  </w:style>
  <w:style w:type="character" w:styleId="Bokenstitel">
    <w:name w:val="Book Title"/>
    <w:uiPriority w:val="33"/>
    <w:qFormat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qFormat/>
    <w:rsid w:val="003447CD"/>
    <w:rPr>
      <w:i/>
      <w:iCs/>
      <w:color w:val="808080"/>
    </w:rPr>
  </w:style>
  <w:style w:type="character" w:styleId="Diskretreferens">
    <w:name w:val="Subtle Reference"/>
    <w:uiPriority w:val="31"/>
    <w:qFormat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qFormat/>
    <w:rsid w:val="003447CD"/>
    <w:rPr>
      <w:b/>
      <w:bCs/>
    </w:rPr>
  </w:style>
  <w:style w:type="character" w:styleId="Starkbetoning">
    <w:name w:val="Intense Emphasis"/>
    <w:uiPriority w:val="21"/>
    <w:qFormat/>
    <w:rsid w:val="003447CD"/>
    <w:rPr>
      <w:b/>
      <w:bCs/>
      <w:i w:val="0"/>
      <w:iCs/>
      <w:color w:val="4F81BD"/>
    </w:rPr>
  </w:style>
  <w:style w:type="character" w:styleId="Starkreferens">
    <w:name w:val="Intense Reference"/>
    <w:uiPriority w:val="32"/>
    <w:qFormat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qFormat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allongtext">
    <w:name w:val="Balloon Text"/>
    <w:basedOn w:val="Normal"/>
    <w:link w:val="BallongtextChar"/>
    <w:rsid w:val="003D03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D031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62795A"/>
    <w:rPr>
      <w:color w:val="0000FF" w:themeColor="hyperlink"/>
      <w:u w:val="single"/>
    </w:rPr>
  </w:style>
  <w:style w:type="paragraph" w:customStyle="1" w:styleId="FormatmallKryssrutorefter3pt">
    <w:name w:val="Formatmall Kryssrutor + efter:  3 pt"/>
    <w:basedOn w:val="Normal"/>
    <w:rsid w:val="00892C4D"/>
    <w:pPr>
      <w:spacing w:after="160" w:line="240" w:lineRule="exact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Orkelljunga%20mallar\Allm&#228;nna\Dokume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1DB9-32F6-4579-B4B0-E6AA6745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</TotalTime>
  <Pages>3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Örkelljunga kommun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Anders Svensson</dc:creator>
  <dc:description>Framställt från en av FORMsoft ABs mallar</dc:description>
  <cp:lastModifiedBy>Anders Svensson</cp:lastModifiedBy>
  <cp:revision>3</cp:revision>
  <cp:lastPrinted>2017-04-20T12:44:00Z</cp:lastPrinted>
  <dcterms:created xsi:type="dcterms:W3CDTF">2021-03-02T10:05:00Z</dcterms:created>
  <dcterms:modified xsi:type="dcterms:W3CDTF">2021-03-02T10:06:00Z</dcterms:modified>
</cp:coreProperties>
</file>